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1352DC" w:rsidP="001352DC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>
                  <wp:extent cx="4229100" cy="1699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REI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0" cy="169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1352DC" w:rsidP="005C61E4">
            <w:pPr>
              <w:pStyle w:val="Title"/>
            </w:pPr>
            <w:r>
              <w:t>dENVER aSSOCIATION OF REAL ESTATE INVESTORS</w:t>
            </w:r>
          </w:p>
          <w:p w:rsidR="001352DC" w:rsidRPr="001352DC" w:rsidRDefault="001352DC" w:rsidP="001352DC">
            <w:pPr>
              <w:pStyle w:val="Heading1"/>
              <w:outlineLvl w:val="0"/>
            </w:pPr>
            <w:r>
              <w:t>REAL ESTATE INVESTING MENTOR/COACHING PROGRAM</w:t>
            </w:r>
          </w:p>
          <w:p w:rsidR="005C61E4" w:rsidRPr="001352DC" w:rsidRDefault="001352DC" w:rsidP="005C61E4">
            <w:pPr>
              <w:spacing w:after="160" w:line="312" w:lineRule="auto"/>
              <w:rPr>
                <w:sz w:val="32"/>
                <w:szCs w:val="32"/>
              </w:rPr>
            </w:pPr>
            <w:r w:rsidRPr="001352DC">
              <w:rPr>
                <w:sz w:val="32"/>
                <w:szCs w:val="32"/>
              </w:rPr>
              <w:t>12 Months of 1 on 1 Training</w:t>
            </w:r>
          </w:p>
          <w:p w:rsidR="001352DC" w:rsidRDefault="001352DC" w:rsidP="005C61E4">
            <w:pPr>
              <w:spacing w:after="160" w:line="312" w:lineRule="auto"/>
            </w:pPr>
            <w:r>
              <w:t>Let me show you how to do deals with ZERO down!</w:t>
            </w:r>
          </w:p>
          <w:p w:rsidR="001352DC" w:rsidRPr="00AA4794" w:rsidRDefault="001352DC" w:rsidP="005C61E4">
            <w:pPr>
              <w:spacing w:after="160" w:line="312" w:lineRule="auto"/>
            </w:pPr>
            <w:r>
              <w:t>LEARN FROM ONE OF DENVER’S TOP WHOLESALERS</w:t>
            </w:r>
          </w:p>
          <w:p w:rsidR="00880783" w:rsidRPr="00AA4794" w:rsidRDefault="001352DC" w:rsidP="00AA479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>
                  <wp:extent cx="4503420" cy="26365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D Home Acquisitions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26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C61E4" w:rsidRDefault="001352DC" w:rsidP="005C61E4">
            <w:pPr>
              <w:pStyle w:val="Heading2"/>
              <w:outlineLvl w:val="1"/>
            </w:pPr>
            <w:r>
              <w:t>TEXT Mike @</w:t>
            </w:r>
          </w:p>
          <w:p w:rsidR="001352DC" w:rsidRPr="00AA4794" w:rsidRDefault="001352DC" w:rsidP="001352DC">
            <w:pPr>
              <w:pStyle w:val="Heading2"/>
              <w:outlineLvl w:val="1"/>
            </w:pPr>
            <w:r>
              <w:t>720-331-2012</w:t>
            </w:r>
          </w:p>
          <w:p w:rsidR="005C61E4" w:rsidRPr="00AA4794" w:rsidRDefault="0021429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1BE1A43BE032483984CE4CBC832AAC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1352DC" w:rsidP="005C61E4">
            <w:pPr>
              <w:pStyle w:val="Heading2"/>
              <w:outlineLvl w:val="1"/>
            </w:pPr>
            <w:r>
              <w:t>Meet at our office at your earliest convenience</w:t>
            </w:r>
          </w:p>
          <w:p w:rsidR="005C61E4" w:rsidRPr="00AA4794" w:rsidRDefault="0021429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4E69EC584913439DBFCF7353E0B9B0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Default="001352DC" w:rsidP="005C61E4">
            <w:pPr>
              <w:pStyle w:val="Heading2"/>
              <w:outlineLvl w:val="1"/>
            </w:pPr>
            <w:r>
              <w:t>Location:</w:t>
            </w:r>
          </w:p>
          <w:p w:rsidR="001352DC" w:rsidRDefault="001352DC" w:rsidP="005C61E4">
            <w:pPr>
              <w:pStyle w:val="Heading2"/>
              <w:outlineLvl w:val="1"/>
            </w:pPr>
            <w:r>
              <w:t>2700 Youngfield St, Suites 204-206 Lakewood, CO 80215</w:t>
            </w:r>
          </w:p>
          <w:p w:rsidR="001352DC" w:rsidRPr="00AA4794" w:rsidRDefault="001352DC" w:rsidP="001352DC">
            <w:pPr>
              <w:pStyle w:val="Heading2"/>
              <w:ind w:left="0"/>
              <w:jc w:val="left"/>
              <w:outlineLvl w:val="1"/>
            </w:pPr>
          </w:p>
          <w:p w:rsidR="005C61E4" w:rsidRPr="00AA4794" w:rsidRDefault="0021429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0C243F4AB0104709B91255120A52784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1352DC" w:rsidP="005C61E4">
            <w:pPr>
              <w:pStyle w:val="Heading2"/>
              <w:outlineLvl w:val="1"/>
            </w:pPr>
            <w:r>
              <w:t>ONE ON ONE MENTORING</w:t>
            </w:r>
          </w:p>
          <w:p w:rsidR="005C61E4" w:rsidRPr="00AA4794" w:rsidRDefault="0021429C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FECC9F5D37524CDD8398171761ADBAB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1352DC" w:rsidP="005C61E4">
            <w:pPr>
              <w:pStyle w:val="Heading2"/>
              <w:outlineLvl w:val="1"/>
            </w:pPr>
            <w:r>
              <w:t>DO DEALS WITH ZERO DOWN!!</w:t>
            </w:r>
          </w:p>
          <w:p w:rsidR="005C61E4" w:rsidRPr="00AA4794" w:rsidRDefault="0021429C" w:rsidP="005C61E4">
            <w:pPr>
              <w:pStyle w:val="Heading3"/>
              <w:outlineLvl w:val="2"/>
            </w:pPr>
            <w:sdt>
              <w:sdtPr>
                <w:alias w:val="Enter company name:"/>
                <w:tag w:val="Enter company name:"/>
                <w:id w:val="2037618065"/>
                <w:placeholder>
                  <w:docPart w:val="64EAC50F297C46F2AF4DFBCEF1024EE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Company Name</w:t>
                </w:r>
              </w:sdtContent>
            </w:sdt>
          </w:p>
          <w:p w:rsidR="005C61E4" w:rsidRPr="00AA4794" w:rsidRDefault="0021429C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EE6EE3732D69459FACEE664758BFDDC6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Street Address</w:t>
                </w:r>
                <w:r w:rsidR="005C61E4" w:rsidRPr="00AA4794">
                  <w:br/>
                  <w:t>City, ST ZIP Code</w:t>
                </w:r>
              </w:sdtContent>
            </w:sdt>
          </w:p>
          <w:p w:rsidR="005C61E4" w:rsidRPr="00AA4794" w:rsidRDefault="0021429C" w:rsidP="00AA4794">
            <w:pPr>
              <w:pStyle w:val="ContactInfo"/>
              <w:spacing w:line="312" w:lineRule="auto"/>
            </w:pPr>
            <w:sdt>
              <w:sdtPr>
                <w:alias w:val="Enter telephone:"/>
                <w:tag w:val="Enter telephone:"/>
                <w:id w:val="-1673945644"/>
                <w:placeholder>
                  <w:docPart w:val="F2EFF1F4A3BF44EC8987ABA811FB03B7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t>Telephone</w:t>
                </w:r>
              </w:sdtContent>
            </w:sdt>
          </w:p>
          <w:p w:rsidR="005C61E4" w:rsidRPr="00AA4794" w:rsidRDefault="0021429C" w:rsidP="00AA4794">
            <w:pPr>
              <w:pStyle w:val="ContactInfo"/>
              <w:spacing w:line="312" w:lineRule="auto"/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4CAA1197D8B84CC78EB7391358D8023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Web Address</w:t>
                </w:r>
              </w:sdtContent>
            </w:sdt>
          </w:p>
          <w:p w:rsidR="005C61E4" w:rsidRPr="00AA4794" w:rsidRDefault="0021429C" w:rsidP="00AA4794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14C3E66396A74CDD908C7F468B76DE5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Dates and Times</w:t>
                </w:r>
              </w:sdtContent>
            </w:sdt>
          </w:p>
        </w:tc>
        <w:bookmarkStart w:id="0" w:name="_GoBack"/>
        <w:bookmarkEnd w:id="0"/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29C" w:rsidRDefault="0021429C" w:rsidP="005F5D5F">
      <w:pPr>
        <w:spacing w:after="0" w:line="240" w:lineRule="auto"/>
      </w:pPr>
      <w:r>
        <w:separator/>
      </w:r>
    </w:p>
  </w:endnote>
  <w:endnote w:type="continuationSeparator" w:id="0">
    <w:p w:rsidR="0021429C" w:rsidRDefault="0021429C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29C" w:rsidRDefault="0021429C" w:rsidP="005F5D5F">
      <w:pPr>
        <w:spacing w:after="0" w:line="240" w:lineRule="auto"/>
      </w:pPr>
      <w:r>
        <w:separator/>
      </w:r>
    </w:p>
  </w:footnote>
  <w:footnote w:type="continuationSeparator" w:id="0">
    <w:p w:rsidR="0021429C" w:rsidRDefault="0021429C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DC"/>
    <w:rsid w:val="000168C0"/>
    <w:rsid w:val="000427C6"/>
    <w:rsid w:val="00076F31"/>
    <w:rsid w:val="001352DC"/>
    <w:rsid w:val="00171CDD"/>
    <w:rsid w:val="00175521"/>
    <w:rsid w:val="00181FB9"/>
    <w:rsid w:val="0021429C"/>
    <w:rsid w:val="00251739"/>
    <w:rsid w:val="00261A78"/>
    <w:rsid w:val="0038763D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802FB1D9-BEAA-4F0D-BF23-5D6248B1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Depo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E1A43BE032483984CE4CBC832A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C84A-8973-4BA2-9175-1AA5D8E6DD10}"/>
      </w:docPartPr>
      <w:docPartBody>
        <w:p w:rsidR="00000000" w:rsidRDefault="00CE67AD">
          <w:pPr>
            <w:pStyle w:val="1BE1A43BE032483984CE4CBC832AACEE"/>
          </w:pPr>
          <w:r w:rsidRPr="00AA4794">
            <w:t>────</w:t>
          </w:r>
        </w:p>
      </w:docPartBody>
    </w:docPart>
    <w:docPart>
      <w:docPartPr>
        <w:name w:val="4E69EC584913439DBFCF7353E0B9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FA07-F8A9-459B-B626-EB1204ED058F}"/>
      </w:docPartPr>
      <w:docPartBody>
        <w:p w:rsidR="00000000" w:rsidRDefault="00CE67AD">
          <w:pPr>
            <w:pStyle w:val="4E69EC584913439DBFCF7353E0B9B067"/>
          </w:pPr>
          <w:r w:rsidRPr="00AA4794">
            <w:t>────</w:t>
          </w:r>
        </w:p>
      </w:docPartBody>
    </w:docPart>
    <w:docPart>
      <w:docPartPr>
        <w:name w:val="0C243F4AB0104709B91255120A52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902E-8BD2-4C9C-B39D-EE4261E4EB2E}"/>
      </w:docPartPr>
      <w:docPartBody>
        <w:p w:rsidR="00000000" w:rsidRDefault="00CE67AD">
          <w:pPr>
            <w:pStyle w:val="0C243F4AB0104709B91255120A52784C"/>
          </w:pPr>
          <w:r w:rsidRPr="00AA4794">
            <w:t>────</w:t>
          </w:r>
        </w:p>
      </w:docPartBody>
    </w:docPart>
    <w:docPart>
      <w:docPartPr>
        <w:name w:val="FECC9F5D37524CDD8398171761AD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E255-F5A7-4B2D-BCC3-22658137D43F}"/>
      </w:docPartPr>
      <w:docPartBody>
        <w:p w:rsidR="00000000" w:rsidRDefault="00CE67AD">
          <w:pPr>
            <w:pStyle w:val="FECC9F5D37524CDD8398171761ADBAB7"/>
          </w:pPr>
          <w:r w:rsidRPr="00AA4794">
            <w:t>────</w:t>
          </w:r>
        </w:p>
      </w:docPartBody>
    </w:docPart>
    <w:docPart>
      <w:docPartPr>
        <w:name w:val="64EAC50F297C46F2AF4DFBCEF1024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2651-C8B4-4935-9584-B0DDADA25462}"/>
      </w:docPartPr>
      <w:docPartBody>
        <w:p w:rsidR="00000000" w:rsidRDefault="00CE67AD">
          <w:pPr>
            <w:pStyle w:val="64EAC50F297C46F2AF4DFBCEF1024EE8"/>
          </w:pPr>
          <w:r w:rsidRPr="00AA4794">
            <w:t>Company Name</w:t>
          </w:r>
        </w:p>
      </w:docPartBody>
    </w:docPart>
    <w:docPart>
      <w:docPartPr>
        <w:name w:val="EE6EE3732D69459FACEE664758BFD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90AC-1936-4267-AD2B-AA266E397C0F}"/>
      </w:docPartPr>
      <w:docPartBody>
        <w:p w:rsidR="00000000" w:rsidRDefault="00CE67AD">
          <w:pPr>
            <w:pStyle w:val="EE6EE3732D69459FACEE664758BFDDC6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F2EFF1F4A3BF44EC8987ABA811FB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702D-4538-4B18-A637-375EAA5306C7}"/>
      </w:docPartPr>
      <w:docPartBody>
        <w:p w:rsidR="00000000" w:rsidRDefault="00CE67AD">
          <w:pPr>
            <w:pStyle w:val="F2EFF1F4A3BF44EC8987ABA811FB03B7"/>
          </w:pPr>
          <w:r w:rsidRPr="00AA4794">
            <w:t>Telephone</w:t>
          </w:r>
        </w:p>
      </w:docPartBody>
    </w:docPart>
    <w:docPart>
      <w:docPartPr>
        <w:name w:val="4CAA1197D8B84CC78EB7391358D8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7CBA-5E9D-4AB1-968E-B77885165755}"/>
      </w:docPartPr>
      <w:docPartBody>
        <w:p w:rsidR="00000000" w:rsidRDefault="00CE67AD">
          <w:pPr>
            <w:pStyle w:val="4CAA1197D8B84CC78EB7391358D80236"/>
          </w:pPr>
          <w:r w:rsidRPr="00AA4794">
            <w:t>Web Address</w:t>
          </w:r>
        </w:p>
      </w:docPartBody>
    </w:docPart>
    <w:docPart>
      <w:docPartPr>
        <w:name w:val="14C3E66396A74CDD908C7F468B76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DB5EE-4257-4863-9931-77A50512C407}"/>
      </w:docPartPr>
      <w:docPartBody>
        <w:p w:rsidR="00000000" w:rsidRDefault="00CE67AD">
          <w:pPr>
            <w:pStyle w:val="14C3E66396A74CDD908C7F468B76DE5D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7D"/>
    <w:rsid w:val="00C6557D"/>
    <w:rsid w:val="00C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0C1282F6FA4206A37E9C3568138D9E">
    <w:name w:val="0A0C1282F6FA4206A37E9C3568138D9E"/>
  </w:style>
  <w:style w:type="paragraph" w:customStyle="1" w:styleId="78EE052349F14D2394A1DB9D4810AC89">
    <w:name w:val="78EE052349F14D2394A1DB9D4810AC89"/>
  </w:style>
  <w:style w:type="paragraph" w:customStyle="1" w:styleId="1E91C9B9F7874A73B64B75ED01F2E4BF">
    <w:name w:val="1E91C9B9F7874A73B64B75ED01F2E4BF"/>
  </w:style>
  <w:style w:type="paragraph" w:customStyle="1" w:styleId="8A18B4031F4A4AFD84893702AB68D9E6">
    <w:name w:val="8A18B4031F4A4AFD84893702AB68D9E6"/>
  </w:style>
  <w:style w:type="paragraph" w:customStyle="1" w:styleId="8050D16AFCEB4E62A341A6B529E0DC52">
    <w:name w:val="8050D16AFCEB4E62A341A6B529E0DC52"/>
  </w:style>
  <w:style w:type="paragraph" w:customStyle="1" w:styleId="1BE1A43BE032483984CE4CBC832AACEE">
    <w:name w:val="1BE1A43BE032483984CE4CBC832AACEE"/>
  </w:style>
  <w:style w:type="paragraph" w:customStyle="1" w:styleId="42BD6A9B8998430AA7DF21A6CB77818E">
    <w:name w:val="42BD6A9B8998430AA7DF21A6CB77818E"/>
  </w:style>
  <w:style w:type="paragraph" w:customStyle="1" w:styleId="4E69EC584913439DBFCF7353E0B9B067">
    <w:name w:val="4E69EC584913439DBFCF7353E0B9B067"/>
  </w:style>
  <w:style w:type="paragraph" w:customStyle="1" w:styleId="48BCA056C74E429BBFFB79C4C1181468">
    <w:name w:val="48BCA056C74E429BBFFB79C4C1181468"/>
  </w:style>
  <w:style w:type="paragraph" w:customStyle="1" w:styleId="0C243F4AB0104709B91255120A52784C">
    <w:name w:val="0C243F4AB0104709B91255120A52784C"/>
  </w:style>
  <w:style w:type="paragraph" w:customStyle="1" w:styleId="FF8D6B369C144F4FB99560D9BBACA97A">
    <w:name w:val="FF8D6B369C144F4FB99560D9BBACA97A"/>
  </w:style>
  <w:style w:type="paragraph" w:customStyle="1" w:styleId="FECC9F5D37524CDD8398171761ADBAB7">
    <w:name w:val="FECC9F5D37524CDD8398171761ADBAB7"/>
  </w:style>
  <w:style w:type="paragraph" w:customStyle="1" w:styleId="59540434E88646479B7D90F8B6161AE6">
    <w:name w:val="59540434E88646479B7D90F8B6161AE6"/>
  </w:style>
  <w:style w:type="paragraph" w:customStyle="1" w:styleId="64EAC50F297C46F2AF4DFBCEF1024EE8">
    <w:name w:val="64EAC50F297C46F2AF4DFBCEF1024EE8"/>
  </w:style>
  <w:style w:type="paragraph" w:customStyle="1" w:styleId="EE6EE3732D69459FACEE664758BFDDC6">
    <w:name w:val="EE6EE3732D69459FACEE664758BFDDC6"/>
  </w:style>
  <w:style w:type="paragraph" w:customStyle="1" w:styleId="F2EFF1F4A3BF44EC8987ABA811FB03B7">
    <w:name w:val="F2EFF1F4A3BF44EC8987ABA811FB03B7"/>
  </w:style>
  <w:style w:type="paragraph" w:customStyle="1" w:styleId="4CAA1197D8B84CC78EB7391358D80236">
    <w:name w:val="4CAA1197D8B84CC78EB7391358D80236"/>
  </w:style>
  <w:style w:type="paragraph" w:customStyle="1" w:styleId="14C3E66396A74CDD908C7F468B76DE5D">
    <w:name w:val="14C3E66396A74CDD908C7F468B76DE5D"/>
  </w:style>
  <w:style w:type="paragraph" w:customStyle="1" w:styleId="DA7791C476FC47919307702F3CDFA01C">
    <w:name w:val="DA7791C476FC47919307702F3CDFA01C"/>
    <w:rsid w:val="00C6557D"/>
  </w:style>
  <w:style w:type="paragraph" w:customStyle="1" w:styleId="FD175FA8684B4F25ABD9BB5B6B1FD1A2">
    <w:name w:val="FD175FA8684B4F25ABD9BB5B6B1FD1A2"/>
    <w:rsid w:val="00C6557D"/>
  </w:style>
  <w:style w:type="paragraph" w:customStyle="1" w:styleId="B8144CD4E01F4DD494DD7ED77C5B372D">
    <w:name w:val="B8144CD4E01F4DD494DD7ED77C5B372D"/>
    <w:rsid w:val="00C6557D"/>
  </w:style>
  <w:style w:type="paragraph" w:customStyle="1" w:styleId="8CA005864CAC4F708B1C92DAB4B7789A">
    <w:name w:val="8CA005864CAC4F708B1C92DAB4B7789A"/>
    <w:rsid w:val="00C6557D"/>
  </w:style>
  <w:style w:type="paragraph" w:customStyle="1" w:styleId="327188A685254439B07453F799E8851E">
    <w:name w:val="327188A685254439B07453F799E8851E"/>
    <w:rsid w:val="00C6557D"/>
  </w:style>
  <w:style w:type="paragraph" w:customStyle="1" w:styleId="87E4E27D2347409FA47906CC26C75E17">
    <w:name w:val="87E4E27D2347409FA47906CC26C75E17"/>
    <w:rsid w:val="00C6557D"/>
  </w:style>
  <w:style w:type="paragraph" w:customStyle="1" w:styleId="6280A1AB007043B8A4140E0B335FDEE0">
    <w:name w:val="6280A1AB007043B8A4140E0B335FDEE0"/>
    <w:rsid w:val="00C6557D"/>
  </w:style>
  <w:style w:type="paragraph" w:customStyle="1" w:styleId="E9E4A4C14C374A6C9ABECB4AAC1B92F6">
    <w:name w:val="E9E4A4C14C374A6C9ABECB4AAC1B92F6"/>
    <w:rsid w:val="00C6557D"/>
  </w:style>
  <w:style w:type="paragraph" w:customStyle="1" w:styleId="6A38F02A6F5E44A4A2EA9E3FEB64FD6E">
    <w:name w:val="6A38F02A6F5E44A4A2EA9E3FEB64FD6E"/>
    <w:rsid w:val="00C65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DavidDepo</dc:creator>
  <cp:keywords/>
  <dc:description/>
  <cp:lastModifiedBy>Michael and Deborah Mangham</cp:lastModifiedBy>
  <cp:revision>1</cp:revision>
  <cp:lastPrinted>2017-09-13T20:56:00Z</cp:lastPrinted>
  <dcterms:created xsi:type="dcterms:W3CDTF">2017-09-13T20:41:00Z</dcterms:created>
  <dcterms:modified xsi:type="dcterms:W3CDTF">2017-09-13T20:57:00Z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